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7D4F" w:rsidRPr="00775923" w:rsidRDefault="0082426D" w:rsidP="00E761E0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5715" t="9525" r="13335" b="952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1E0" w:rsidRPr="00E761E0" w:rsidRDefault="00E761E0" w:rsidP="00E761E0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761E0">
                              <w:rPr>
                                <w:b/>
                                <w:sz w:val="36"/>
                              </w:rPr>
                              <w:t>Α.Μ.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405pt;margin-top:9pt;width:108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">
                <v:textbox>
                  <w:txbxContent>
                    <w:p w:rsidR="00E761E0" w:rsidRPr="00E761E0" w:rsidRDefault="00E761E0" w:rsidP="00E761E0">
                      <w:pPr>
                        <w:rPr>
                          <w:b/>
                          <w:sz w:val="36"/>
                        </w:rPr>
                      </w:pPr>
                      <w:r w:rsidRPr="00E761E0">
                        <w:rPr>
                          <w:b/>
                          <w:sz w:val="36"/>
                        </w:rPr>
                        <w:t>Α.Μ.</w:t>
                      </w:r>
                    </w:p>
                  </w:txbxContent>
                </v:textbox>
              </v:shape>
            </w:pict>
          </mc:Fallback>
        </mc:AlternateContent>
      </w:r>
      <w:r w:rsidR="00941922" w:rsidRPr="00941922">
        <w:rPr>
          <w:b/>
          <w:sz w:val="28"/>
        </w:rPr>
        <w:t>ΑΙΤΗΣΗ – ΥΠΕΥΘΥΝΗ ΔΗΛΩΣΗ</w:t>
      </w:r>
      <w:r w:rsidR="002E5B3F" w:rsidRPr="00775923">
        <w:rPr>
          <w:b/>
          <w:sz w:val="28"/>
        </w:rPr>
        <w:t xml:space="preserve">  </w:t>
      </w:r>
    </w:p>
    <w:p w:rsidR="00941922" w:rsidRPr="00941922" w:rsidRDefault="00941922" w:rsidP="00E761E0">
      <w:pPr>
        <w:rPr>
          <w:b/>
        </w:rPr>
      </w:pPr>
      <w:r w:rsidRPr="00941922">
        <w:rPr>
          <w:b/>
        </w:rPr>
        <w:t>ΓΙΑ ΤΗΝ ΕΓΓΡΑΦΗ ΜΑΘΗΤΗ/-ΤΡΙΑΣ ΣΤΗΝ Α</w:t>
      </w:r>
      <w:r>
        <w:rPr>
          <w:b/>
        </w:rPr>
        <w:t xml:space="preserve">΄ </w:t>
      </w:r>
      <w:r w:rsidRPr="00941922">
        <w:rPr>
          <w:b/>
        </w:rPr>
        <w:t>ΤΑΞΗ ΔΗΜΟΤΙΚΟΥ</w:t>
      </w:r>
    </w:p>
    <w:p w:rsidR="00941922" w:rsidRDefault="00941922">
      <w:pPr>
        <w:rPr>
          <w:b/>
        </w:rPr>
      </w:pPr>
    </w:p>
    <w:p w:rsidR="00941922" w:rsidRPr="00255F3B" w:rsidRDefault="00941922">
      <w:r w:rsidRPr="00255F3B">
        <w:t xml:space="preserve">ΠΡΟΣ: </w:t>
      </w:r>
      <w:r w:rsidR="00890E2E">
        <w:t>20</w:t>
      </w:r>
      <w:r w:rsidR="00775923">
        <w:rPr>
          <w:lang w:val="en-US"/>
        </w:rPr>
        <w:t>o</w:t>
      </w:r>
      <w:r w:rsidR="00775923" w:rsidRPr="00775923">
        <w:t xml:space="preserve"> </w:t>
      </w:r>
      <w:r w:rsidR="00775923">
        <w:t>Δ. Σ. Καλαμαριάς</w:t>
      </w:r>
      <w:r w:rsidR="00035436" w:rsidRPr="00775923">
        <w:tab/>
      </w:r>
      <w:r w:rsidRPr="00255F3B">
        <w:t xml:space="preserve">                             </w:t>
      </w:r>
      <w:r w:rsidRPr="00255F3B">
        <w:tab/>
      </w:r>
      <w:r w:rsidRPr="00255F3B">
        <w:tab/>
        <w:t>Ημερομηνία……………..</w:t>
      </w:r>
    </w:p>
    <w:p w:rsidR="00941922" w:rsidRPr="00255F3B" w:rsidRDefault="00941922"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</w:r>
      <w:r w:rsidRPr="00255F3B">
        <w:tab/>
        <w:t>Α.Π.: ……..</w:t>
      </w:r>
    </w:p>
    <w:p w:rsidR="008A5866" w:rsidRPr="00F00242" w:rsidRDefault="008A5866">
      <w:pPr>
        <w:rPr>
          <w:b/>
        </w:rPr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156"/>
        <w:gridCol w:w="3069"/>
        <w:gridCol w:w="1286"/>
        <w:gridCol w:w="2677"/>
      </w:tblGrid>
      <w:tr w:rsidR="00776DAD" w:rsidRPr="00F00242" w:rsidTr="00F00242">
        <w:tc>
          <w:tcPr>
            <w:tcW w:w="3168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Όνομα και Επώνυμο Πατέρα</w:t>
            </w:r>
          </w:p>
        </w:tc>
        <w:tc>
          <w:tcPr>
            <w:tcW w:w="3092" w:type="dxa"/>
            <w:vAlign w:val="center"/>
          </w:tcPr>
          <w:p w:rsidR="00B850FE" w:rsidRPr="0082014D" w:rsidRDefault="00B850FE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F00242" w:rsidRDefault="00F00242" w:rsidP="00F00242">
            <w:pPr>
              <w:jc w:val="center"/>
              <w:rPr>
                <w:b/>
              </w:rPr>
            </w:pPr>
            <w:r w:rsidRPr="00F00242">
              <w:rPr>
                <w:b/>
              </w:rPr>
              <w:t>Αριθμός Δελτίου Ταυτότητας</w:t>
            </w:r>
          </w:p>
          <w:p w:rsidR="00F00242" w:rsidRPr="00F00242" w:rsidRDefault="00F00242" w:rsidP="00F00242">
            <w:pPr>
              <w:jc w:val="center"/>
              <w:rPr>
                <w:b/>
              </w:rPr>
            </w:pPr>
          </w:p>
          <w:p w:rsidR="00F00242" w:rsidRPr="00F00242" w:rsidRDefault="00F00242" w:rsidP="00F00242">
            <w:pPr>
              <w:rPr>
                <w:b/>
              </w:rPr>
            </w:pPr>
          </w:p>
        </w:tc>
      </w:tr>
      <w:tr w:rsidR="00776DAD" w:rsidRPr="00F00242" w:rsidTr="00F00242">
        <w:tc>
          <w:tcPr>
            <w:tcW w:w="3168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Όνομα και Επώνυμο Μητέρας</w:t>
            </w:r>
          </w:p>
        </w:tc>
        <w:tc>
          <w:tcPr>
            <w:tcW w:w="3092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</w:p>
        </w:tc>
        <w:tc>
          <w:tcPr>
            <w:tcW w:w="3928" w:type="dxa"/>
            <w:gridSpan w:val="2"/>
            <w:vAlign w:val="center"/>
          </w:tcPr>
          <w:p w:rsidR="00F00242" w:rsidRPr="00F00242" w:rsidRDefault="00F00242" w:rsidP="00F00242">
            <w:pPr>
              <w:jc w:val="center"/>
              <w:rPr>
                <w:b/>
              </w:rPr>
            </w:pPr>
            <w:r w:rsidRPr="00F00242">
              <w:rPr>
                <w:b/>
              </w:rPr>
              <w:t>Αριθμός Δελτίου Ταυτότητας</w:t>
            </w:r>
          </w:p>
          <w:p w:rsidR="00F00242" w:rsidRPr="00F00242" w:rsidRDefault="00F00242" w:rsidP="00F00242">
            <w:pPr>
              <w:jc w:val="center"/>
              <w:rPr>
                <w:b/>
              </w:rPr>
            </w:pPr>
          </w:p>
          <w:p w:rsidR="00F00242" w:rsidRPr="00F00242" w:rsidRDefault="00F00242" w:rsidP="00F00242">
            <w:pPr>
              <w:rPr>
                <w:b/>
              </w:rPr>
            </w:pPr>
          </w:p>
        </w:tc>
      </w:tr>
      <w:tr w:rsidR="00776DAD" w:rsidRPr="00F00242" w:rsidTr="00F00242">
        <w:tc>
          <w:tcPr>
            <w:tcW w:w="3168" w:type="dxa"/>
            <w:vAlign w:val="center"/>
          </w:tcPr>
          <w:p w:rsidR="008A5866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 xml:space="preserve">Διεύθυνση Ηλεκτρονικού Ταχυδρομείου </w:t>
            </w:r>
            <w:r w:rsidRPr="00F00242">
              <w:rPr>
                <w:b/>
                <w:lang w:val="en-US"/>
              </w:rPr>
              <w:t>email</w:t>
            </w:r>
          </w:p>
        </w:tc>
        <w:tc>
          <w:tcPr>
            <w:tcW w:w="3092" w:type="dxa"/>
            <w:vAlign w:val="center"/>
          </w:tcPr>
          <w:p w:rsidR="008A5866" w:rsidRPr="00F00242" w:rsidRDefault="008A5866" w:rsidP="00F00242">
            <w:pPr>
              <w:rPr>
                <w:b/>
              </w:rPr>
            </w:pPr>
          </w:p>
        </w:tc>
        <w:tc>
          <w:tcPr>
            <w:tcW w:w="1231" w:type="dxa"/>
            <w:vAlign w:val="center"/>
          </w:tcPr>
          <w:p w:rsidR="008A5866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Τηλέφωνο</w:t>
            </w:r>
          </w:p>
        </w:tc>
        <w:tc>
          <w:tcPr>
            <w:tcW w:w="2697" w:type="dxa"/>
            <w:vAlign w:val="center"/>
          </w:tcPr>
          <w:p w:rsidR="008A5866" w:rsidRPr="00F00242" w:rsidRDefault="008A5866" w:rsidP="00F00242">
            <w:pPr>
              <w:rPr>
                <w:b/>
              </w:rPr>
            </w:pPr>
          </w:p>
        </w:tc>
      </w:tr>
    </w:tbl>
    <w:p w:rsidR="008A5866" w:rsidRPr="00F00242" w:rsidRDefault="008A5866">
      <w:pPr>
        <w:rPr>
          <w:b/>
        </w:rPr>
      </w:pPr>
    </w:p>
    <w:p w:rsidR="00F00242" w:rsidRPr="00F00242" w:rsidRDefault="00F00242">
      <w:pPr>
        <w:rPr>
          <w:b/>
        </w:rPr>
      </w:pPr>
      <w:r w:rsidRPr="00F00242">
        <w:rPr>
          <w:b/>
        </w:rPr>
        <w:t>1. ΣΤΟΙΧΕΙΑ ΜΑΘΗΤΗ/ΜΑΘΗΤΡΙΑΣ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3348"/>
        <w:gridCol w:w="6840"/>
      </w:tblGrid>
      <w:tr w:rsidR="00F00242" w:rsidRPr="00F00242" w:rsidTr="00F00242">
        <w:trPr>
          <w:trHeight w:val="567"/>
        </w:trPr>
        <w:tc>
          <w:tcPr>
            <w:tcW w:w="3348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</w:tc>
        <w:tc>
          <w:tcPr>
            <w:tcW w:w="6840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</w:p>
        </w:tc>
      </w:tr>
      <w:tr w:rsidR="00F00242" w:rsidRPr="00F00242" w:rsidTr="00F00242">
        <w:trPr>
          <w:trHeight w:val="567"/>
        </w:trPr>
        <w:tc>
          <w:tcPr>
            <w:tcW w:w="3348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  <w:r w:rsidRPr="00F00242">
              <w:rPr>
                <w:b/>
              </w:rPr>
              <w:t>Ημερομηνία γέννησης</w:t>
            </w:r>
          </w:p>
        </w:tc>
        <w:tc>
          <w:tcPr>
            <w:tcW w:w="6840" w:type="dxa"/>
            <w:vAlign w:val="center"/>
          </w:tcPr>
          <w:p w:rsidR="00F00242" w:rsidRPr="00F00242" w:rsidRDefault="00F00242" w:rsidP="00F00242">
            <w:pPr>
              <w:rPr>
                <w:b/>
              </w:rPr>
            </w:pPr>
          </w:p>
        </w:tc>
      </w:tr>
    </w:tbl>
    <w:p w:rsidR="00F00242" w:rsidRPr="00F00242" w:rsidRDefault="00F00242">
      <w:pPr>
        <w:rPr>
          <w:b/>
        </w:rPr>
      </w:pPr>
    </w:p>
    <w:p w:rsidR="00F00242" w:rsidRPr="00F00242" w:rsidRDefault="00F00242" w:rsidP="00F00242">
      <w:pPr>
        <w:rPr>
          <w:b/>
        </w:rPr>
      </w:pPr>
      <w:r>
        <w:rPr>
          <w:b/>
        </w:rPr>
        <w:t>2</w:t>
      </w:r>
      <w:r w:rsidRPr="00F00242">
        <w:rPr>
          <w:b/>
        </w:rPr>
        <w:t xml:space="preserve">. </w:t>
      </w:r>
      <w:r>
        <w:rPr>
          <w:b/>
        </w:rPr>
        <w:t>ΔΙΕΥΘΥΝΣΗ ΜΟΝΙΜΗΣ ΚΑΤΟΙΚΙΑΣ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1231"/>
        <w:gridCol w:w="1231"/>
        <w:gridCol w:w="886"/>
        <w:gridCol w:w="2520"/>
        <w:gridCol w:w="1080"/>
        <w:gridCol w:w="900"/>
        <w:gridCol w:w="774"/>
        <w:gridCol w:w="1566"/>
      </w:tblGrid>
      <w:tr w:rsidR="00F00242" w:rsidRPr="00F00242" w:rsidTr="00255F3B"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Τόπος</w:t>
            </w:r>
          </w:p>
        </w:tc>
        <w:tc>
          <w:tcPr>
            <w:tcW w:w="1231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886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Οδός</w:t>
            </w:r>
          </w:p>
        </w:tc>
        <w:tc>
          <w:tcPr>
            <w:tcW w:w="252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1080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Αριθμός</w:t>
            </w:r>
          </w:p>
        </w:tc>
        <w:tc>
          <w:tcPr>
            <w:tcW w:w="900" w:type="dxa"/>
          </w:tcPr>
          <w:p w:rsidR="00F00242" w:rsidRPr="00F00242" w:rsidRDefault="00F00242">
            <w:pPr>
              <w:rPr>
                <w:b/>
              </w:rPr>
            </w:pPr>
          </w:p>
        </w:tc>
        <w:tc>
          <w:tcPr>
            <w:tcW w:w="774" w:type="dxa"/>
          </w:tcPr>
          <w:p w:rsidR="00F00242" w:rsidRPr="00F00242" w:rsidRDefault="00F00242">
            <w:pPr>
              <w:rPr>
                <w:b/>
              </w:rPr>
            </w:pPr>
            <w:r w:rsidRPr="00F00242">
              <w:rPr>
                <w:b/>
              </w:rPr>
              <w:t>Τ.Κ.</w:t>
            </w:r>
          </w:p>
        </w:tc>
        <w:tc>
          <w:tcPr>
            <w:tcW w:w="1566" w:type="dxa"/>
          </w:tcPr>
          <w:p w:rsidR="00F00242" w:rsidRPr="00F00242" w:rsidRDefault="00F00242">
            <w:pPr>
              <w:rPr>
                <w:b/>
              </w:rPr>
            </w:pPr>
          </w:p>
        </w:tc>
      </w:tr>
    </w:tbl>
    <w:p w:rsidR="00F00242" w:rsidRDefault="00F00242">
      <w:pPr>
        <w:rPr>
          <w:b/>
        </w:rPr>
      </w:pPr>
    </w:p>
    <w:p w:rsidR="00F00242" w:rsidRPr="00F00242" w:rsidRDefault="00F00242" w:rsidP="00F00242">
      <w:pPr>
        <w:rPr>
          <w:b/>
        </w:rPr>
      </w:pPr>
      <w:r>
        <w:rPr>
          <w:b/>
        </w:rPr>
        <w:t>3</w:t>
      </w:r>
      <w:r w:rsidRPr="00F00242">
        <w:rPr>
          <w:b/>
        </w:rPr>
        <w:t xml:space="preserve">. </w:t>
      </w:r>
      <w:r>
        <w:rPr>
          <w:b/>
        </w:rPr>
        <w:t>ΑΔΕΛΦΙΑ ΠΟΥ ΦΟΙΤΟΥΝ ΣΤΟ ΣΧΟΛΕΙΟ ή ΣΥΣΤΕΓΑΖΟΜΕΝΟ ΣΧΟΛΕΙΟ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3"/>
        <w:gridCol w:w="3118"/>
        <w:gridCol w:w="2125"/>
        <w:gridCol w:w="1942"/>
      </w:tblGrid>
      <w:tr w:rsidR="00F00242" w:rsidTr="00B850FE">
        <w:tc>
          <w:tcPr>
            <w:tcW w:w="2463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  <w:p w:rsidR="00F00242" w:rsidRDefault="00F00242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F00242" w:rsidRDefault="00F00242" w:rsidP="00B850FE">
            <w:pPr>
              <w:rPr>
                <w:b/>
              </w:rPr>
            </w:pPr>
          </w:p>
        </w:tc>
        <w:tc>
          <w:tcPr>
            <w:tcW w:w="2160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776DAD" w:rsidRDefault="00776DAD" w:rsidP="00B850FE">
            <w:pPr>
              <w:jc w:val="center"/>
              <w:rPr>
                <w:b/>
              </w:rPr>
            </w:pPr>
          </w:p>
        </w:tc>
      </w:tr>
      <w:tr w:rsidR="00F00242" w:rsidTr="00B850FE">
        <w:tc>
          <w:tcPr>
            <w:tcW w:w="2463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  <w:p w:rsidR="00F00242" w:rsidRDefault="00F00242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F00242" w:rsidRDefault="00F00242" w:rsidP="00B850FE">
            <w:pPr>
              <w:rPr>
                <w:b/>
              </w:rPr>
            </w:pPr>
          </w:p>
        </w:tc>
        <w:tc>
          <w:tcPr>
            <w:tcW w:w="2160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Default="00F00242" w:rsidP="00776DAD">
            <w:pPr>
              <w:jc w:val="center"/>
              <w:rPr>
                <w:b/>
              </w:rPr>
            </w:pPr>
          </w:p>
        </w:tc>
      </w:tr>
      <w:tr w:rsidR="00F00242" w:rsidTr="00B850FE">
        <w:tc>
          <w:tcPr>
            <w:tcW w:w="2463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  <w:r w:rsidRPr="00F00242">
              <w:rPr>
                <w:b/>
              </w:rPr>
              <w:t>Ονοματεπώνυμο</w:t>
            </w:r>
          </w:p>
          <w:p w:rsidR="00F00242" w:rsidRDefault="00F00242">
            <w:pPr>
              <w:rPr>
                <w:b/>
              </w:rPr>
            </w:pPr>
          </w:p>
        </w:tc>
        <w:tc>
          <w:tcPr>
            <w:tcW w:w="3225" w:type="dxa"/>
            <w:vAlign w:val="center"/>
          </w:tcPr>
          <w:p w:rsidR="00F00242" w:rsidRDefault="00F00242" w:rsidP="00B850FE">
            <w:pPr>
              <w:rPr>
                <w:b/>
              </w:rPr>
            </w:pPr>
          </w:p>
        </w:tc>
        <w:tc>
          <w:tcPr>
            <w:tcW w:w="2160" w:type="dxa"/>
          </w:tcPr>
          <w:p w:rsidR="00F00242" w:rsidRDefault="00F00242">
            <w:pPr>
              <w:rPr>
                <w:b/>
              </w:rPr>
            </w:pPr>
          </w:p>
          <w:p w:rsidR="00F00242" w:rsidRDefault="00F00242">
            <w:pPr>
              <w:rPr>
                <w:b/>
              </w:rPr>
            </w:pPr>
            <w:r>
              <w:rPr>
                <w:b/>
              </w:rPr>
              <w:t>Σχολείο φοίτησης</w:t>
            </w:r>
          </w:p>
        </w:tc>
        <w:tc>
          <w:tcPr>
            <w:tcW w:w="2006" w:type="dxa"/>
            <w:vAlign w:val="center"/>
          </w:tcPr>
          <w:p w:rsidR="00F00242" w:rsidRDefault="00F00242" w:rsidP="00B12EC6">
            <w:pPr>
              <w:jc w:val="center"/>
              <w:rPr>
                <w:b/>
              </w:rPr>
            </w:pPr>
          </w:p>
        </w:tc>
      </w:tr>
    </w:tbl>
    <w:p w:rsidR="00F00242" w:rsidRDefault="00F00242">
      <w:pPr>
        <w:rPr>
          <w:b/>
        </w:rPr>
      </w:pPr>
    </w:p>
    <w:p w:rsidR="00F00242" w:rsidRDefault="00F00242" w:rsidP="00F00242">
      <w:pPr>
        <w:rPr>
          <w:b/>
        </w:rPr>
      </w:pPr>
      <w:r>
        <w:rPr>
          <w:b/>
        </w:rPr>
        <w:t>3</w:t>
      </w:r>
      <w:r w:rsidRPr="00F00242">
        <w:rPr>
          <w:b/>
        </w:rPr>
        <w:t xml:space="preserve">. </w:t>
      </w:r>
      <w:r>
        <w:rPr>
          <w:b/>
        </w:rPr>
        <w:t>ΕΙΔΙΚΕΣ ΕΚΠΑΙΔΕΥΤΙΚΕΣ ΑΝΑΓΚΕΣ ΜΑΘΗΤΗ/ΜΑΘΗΤΡΙΑΣ</w:t>
      </w:r>
    </w:p>
    <w:p w:rsidR="00A709B0" w:rsidRDefault="00A709B0" w:rsidP="00F00242">
      <w:pPr>
        <w:rPr>
          <w:b/>
        </w:rPr>
      </w:pPr>
      <w:r>
        <w:rPr>
          <w:b/>
        </w:rPr>
        <w:t>Υπάρχουν διαγνωσμένες ειδικές εκπαιδευτικές ανάγκες του μαθητή / της μαθήτριας</w:t>
      </w:r>
    </w:p>
    <w:p w:rsidR="00A709B0" w:rsidRPr="00CF503E" w:rsidRDefault="00CF503E" w:rsidP="00CF503E">
      <w:pPr>
        <w:jc w:val="center"/>
        <w:rPr>
          <w:b/>
          <w:sz w:val="32"/>
        </w:rPr>
      </w:pPr>
      <w:r w:rsidRPr="00CF503E">
        <w:rPr>
          <w:sz w:val="26"/>
        </w:rPr>
        <w:t>ΝΑΙ</w:t>
      </w:r>
      <w:r w:rsidRPr="00CF503E">
        <w:rPr>
          <w:sz w:val="32"/>
        </w:rPr>
        <w:t xml:space="preserve"> </w:t>
      </w:r>
      <w:r w:rsidRPr="00CF503E">
        <w:rPr>
          <w:b/>
          <w:sz w:val="32"/>
        </w:rPr>
        <w:t xml:space="preserve"> </w:t>
      </w:r>
      <w:r w:rsidRPr="00CF503E">
        <w:rPr>
          <w:b/>
          <w:sz w:val="40"/>
        </w:rPr>
        <w:sym w:font="Wingdings" w:char="F0A8"/>
      </w:r>
      <w:r w:rsidRPr="00CF503E">
        <w:rPr>
          <w:b/>
          <w:sz w:val="40"/>
        </w:rPr>
        <w:t xml:space="preserve"> </w:t>
      </w:r>
      <w:r w:rsidRPr="00CF503E">
        <w:rPr>
          <w:b/>
          <w:sz w:val="32"/>
        </w:rPr>
        <w:t xml:space="preserve">     </w:t>
      </w:r>
      <w:r w:rsidRPr="00CF503E">
        <w:rPr>
          <w:sz w:val="26"/>
        </w:rPr>
        <w:t>ΟΧΙ</w:t>
      </w:r>
      <w:r w:rsidRPr="00CF503E">
        <w:rPr>
          <w:b/>
          <w:sz w:val="32"/>
        </w:rPr>
        <w:t xml:space="preserve">   </w:t>
      </w:r>
      <w:r w:rsidRPr="00CF503E">
        <w:rPr>
          <w:b/>
          <w:sz w:val="40"/>
        </w:rPr>
        <w:sym w:font="Wingdings" w:char="F0A8"/>
      </w:r>
    </w:p>
    <w:p w:rsidR="00A709B0" w:rsidRDefault="00A709B0" w:rsidP="00F00242">
      <w:pPr>
        <w:rPr>
          <w:b/>
        </w:rPr>
      </w:pPr>
    </w:p>
    <w:p w:rsidR="00A709B0" w:rsidRPr="00A709B0" w:rsidRDefault="00A709B0" w:rsidP="00A709B0">
      <w:pPr>
        <w:jc w:val="both"/>
      </w:pPr>
      <w:r w:rsidRPr="00A709B0">
        <w:t>Ο/Η υπογραφόμενος/η γονέας δηλώνω υπεύθυνα και εν γνώσει των συνεπειών του νόμου περί ψευδούς δηλώσεως  ότι όλα τα στοιχεία που αναφέρονται στη παρούσα αίτηση είναι αληθή όπως και τα δικαιολογητικά που επισυνάπτω</w:t>
      </w:r>
    </w:p>
    <w:p w:rsidR="00F00242" w:rsidRDefault="00F00242">
      <w:pPr>
        <w:rPr>
          <w:b/>
        </w:rPr>
      </w:pPr>
    </w:p>
    <w:p w:rsidR="00A709B0" w:rsidRDefault="00A709B0" w:rsidP="00A709B0">
      <w:pPr>
        <w:jc w:val="right"/>
      </w:pPr>
      <w:r w:rsidRPr="00A709B0">
        <w:t>Τόπος και ημερομηνία</w:t>
      </w:r>
    </w:p>
    <w:p w:rsidR="00A709B0" w:rsidRDefault="00A709B0" w:rsidP="00A709B0">
      <w:pPr>
        <w:jc w:val="right"/>
      </w:pPr>
    </w:p>
    <w:p w:rsidR="00A709B0" w:rsidRDefault="00A709B0" w:rsidP="00A709B0">
      <w:pPr>
        <w:jc w:val="right"/>
      </w:pPr>
      <w:r>
        <w:t>…………………………………………………………</w:t>
      </w:r>
    </w:p>
    <w:p w:rsidR="00A709B0" w:rsidRDefault="00A709B0" w:rsidP="00A709B0">
      <w:pPr>
        <w:jc w:val="right"/>
      </w:pPr>
      <w:r>
        <w:t>Ο/Η Αιτών/ -ούσα</w:t>
      </w:r>
    </w:p>
    <w:p w:rsidR="00A709B0" w:rsidRDefault="00A709B0" w:rsidP="00A709B0">
      <w:pPr>
        <w:jc w:val="right"/>
      </w:pPr>
    </w:p>
    <w:p w:rsidR="00A709B0" w:rsidRDefault="00A709B0" w:rsidP="00A709B0">
      <w:pPr>
        <w:jc w:val="right"/>
      </w:pPr>
      <w:r>
        <w:t>……………………………………………………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41"/>
        <w:gridCol w:w="8087"/>
      </w:tblGrid>
      <w:tr w:rsidR="00A709B0" w:rsidTr="00CF503E">
        <w:tc>
          <w:tcPr>
            <w:tcW w:w="1548" w:type="dxa"/>
            <w:vAlign w:val="center"/>
          </w:tcPr>
          <w:p w:rsidR="00A709B0" w:rsidRPr="00941922" w:rsidRDefault="00CF503E" w:rsidP="00CF503E">
            <w:pPr>
              <w:rPr>
                <w:b/>
              </w:rPr>
            </w:pPr>
            <w:r w:rsidRPr="00941922">
              <w:rPr>
                <w:b/>
              </w:rPr>
              <w:t>Συνημμένα</w:t>
            </w:r>
          </w:p>
        </w:tc>
        <w:tc>
          <w:tcPr>
            <w:tcW w:w="8306" w:type="dxa"/>
            <w:vAlign w:val="center"/>
          </w:tcPr>
          <w:p w:rsidR="00CF503E" w:rsidRDefault="00CF503E" w:rsidP="00CF503E"/>
          <w:p w:rsidR="00A709B0" w:rsidRDefault="00941922" w:rsidP="00CF503E">
            <w:r>
              <w:rPr>
                <w:b/>
                <w:sz w:val="40"/>
              </w:rPr>
              <w:t xml:space="preserve">    </w:t>
            </w:r>
            <w:r w:rsidR="00CF503E" w:rsidRPr="00CF503E">
              <w:rPr>
                <w:b/>
                <w:sz w:val="40"/>
              </w:rPr>
              <w:sym w:font="Wingdings" w:char="F0A8"/>
            </w:r>
            <w:r w:rsidR="00CF503E">
              <w:rPr>
                <w:b/>
                <w:sz w:val="40"/>
              </w:rPr>
              <w:t xml:space="preserve">  </w:t>
            </w:r>
            <w:r w:rsidR="00CF503E">
              <w:t>Γνωμάτευση ΚΕΔΔΥ/Παιδαγωγικού κέντρου</w:t>
            </w:r>
          </w:p>
          <w:p w:rsidR="00941922" w:rsidRDefault="00941922" w:rsidP="00941922">
            <w:r>
              <w:rPr>
                <w:b/>
                <w:sz w:val="40"/>
              </w:rPr>
              <w:t xml:space="preserve">    </w:t>
            </w:r>
            <w:r w:rsidRPr="00CF503E">
              <w:rPr>
                <w:b/>
                <w:sz w:val="40"/>
              </w:rPr>
              <w:sym w:font="Wingdings" w:char="F0A8"/>
            </w:r>
            <w:r>
              <w:rPr>
                <w:b/>
                <w:sz w:val="40"/>
              </w:rPr>
              <w:t xml:space="preserve">  </w:t>
            </w:r>
            <w:r>
              <w:t>Αποδεικτικό κατοικίας</w:t>
            </w:r>
          </w:p>
          <w:p w:rsidR="00CF503E" w:rsidRDefault="00CF503E" w:rsidP="00CF503E">
            <w:pPr>
              <w:ind w:left="360"/>
            </w:pPr>
          </w:p>
          <w:p w:rsidR="00CF503E" w:rsidRDefault="00CF503E" w:rsidP="00CF503E"/>
        </w:tc>
      </w:tr>
    </w:tbl>
    <w:p w:rsidR="00A709B0" w:rsidRPr="00775923" w:rsidRDefault="00A709B0" w:rsidP="00941922"/>
    <w:tbl>
      <w:tblPr>
        <w:tblpPr w:leftFromText="180" w:rightFromText="180" w:horzAnchor="margin" w:tblpXSpec="center" w:tblpY="720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6"/>
        <w:gridCol w:w="2693"/>
        <w:gridCol w:w="2977"/>
      </w:tblGrid>
      <w:tr w:rsidR="00255F3B" w:rsidRPr="00C11DA3" w:rsidTr="00255F3B">
        <w:trPr>
          <w:trHeight w:val="340"/>
        </w:trPr>
        <w:tc>
          <w:tcPr>
            <w:tcW w:w="10746" w:type="dxa"/>
            <w:gridSpan w:val="3"/>
            <w:shd w:val="clear" w:color="auto" w:fill="BFBFBF"/>
            <w:vAlign w:val="center"/>
          </w:tcPr>
          <w:p w:rsidR="00255F3B" w:rsidRPr="00C11DA3" w:rsidRDefault="00255F3B" w:rsidP="00255F3B">
            <w:pPr>
              <w:jc w:val="center"/>
              <w:rPr>
                <w:b/>
              </w:rPr>
            </w:pPr>
            <w:r w:rsidRPr="00C11DA3">
              <w:rPr>
                <w:b/>
              </w:rPr>
              <w:lastRenderedPageBreak/>
              <w:t>Γ. ΣΤΟΙΧΕΙΑ ΚΗΔΕΜΟΝΑ</w:t>
            </w:r>
          </w:p>
        </w:tc>
      </w:tr>
      <w:tr w:rsidR="00255F3B" w:rsidRPr="00C11DA3" w:rsidTr="00255F3B">
        <w:trPr>
          <w:trHeight w:val="340"/>
        </w:trPr>
        <w:tc>
          <w:tcPr>
            <w:tcW w:w="5076" w:type="dxa"/>
            <w:vMerge w:val="restart"/>
            <w:tcBorders>
              <w:righ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ΚΗΔΕΜΟΝΑΣ ΕΙΝΑΙ:</w:t>
            </w:r>
          </w:p>
          <w:p w:rsidR="00255F3B" w:rsidRPr="00C11DA3" w:rsidRDefault="00255F3B" w:rsidP="00255F3B">
            <w:pPr>
              <w:rPr>
                <w:b/>
                <w:sz w:val="20"/>
              </w:rPr>
            </w:pPr>
          </w:p>
          <w:p w:rsidR="00255F3B" w:rsidRPr="00C11DA3" w:rsidRDefault="0082426D" w:rsidP="00255F3B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6985</wp:posOffset>
                      </wp:positionV>
                      <wp:extent cx="159385" cy="1102360"/>
                      <wp:effectExtent l="13970" t="7620" r="7620" b="13970"/>
                      <wp:wrapNone/>
                      <wp:docPr id="28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9385" cy="1102360"/>
                                <a:chOff x="757" y="1176"/>
                                <a:chExt cx="251" cy="1736"/>
                              </a:xfrm>
                            </wpg:grpSpPr>
                            <wps:wsp>
                              <wps:cNvPr id="29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1176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1666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2135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7" y="2661"/>
                                  <a:ext cx="251" cy="2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3436E" id="Group 30" o:spid="_x0000_s1026" style="position:absolute;margin-left:5.7pt;margin-top:.55pt;width:12.55pt;height:86.8pt;z-index:251651584" coordorigin="757,1176" coordsize="251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">
                      <v:rect id="Rectangle 2" o:spid="_x0000_s1027" style="position:absolute;left:757;top:1176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3" o:spid="_x0000_s1028" style="position:absolute;left:757;top:1666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4" o:spid="_x0000_s1029" style="position:absolute;left:757;top:2135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<v:rect id="Rectangle 5" o:spid="_x0000_s1030" style="position:absolute;left:757;top:2661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</v:group>
                  </w:pict>
                </mc:Fallback>
              </mc:AlternateContent>
            </w:r>
            <w:r w:rsidR="00255F3B" w:rsidRPr="00C11DA3">
              <w:rPr>
                <w:b/>
                <w:sz w:val="20"/>
              </w:rPr>
              <w:t xml:space="preserve">          _____________ΟΙ ΓΟΝΕΙΣ</w:t>
            </w:r>
          </w:p>
          <w:p w:rsidR="00255F3B" w:rsidRPr="00C11DA3" w:rsidRDefault="00255F3B" w:rsidP="00255F3B">
            <w:pPr>
              <w:rPr>
                <w:b/>
                <w:sz w:val="20"/>
              </w:rPr>
            </w:pPr>
          </w:p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_____________Ο ΠΑΤΕΡΑΣ</w:t>
            </w:r>
          </w:p>
          <w:p w:rsidR="00255F3B" w:rsidRPr="00C11DA3" w:rsidRDefault="00255F3B" w:rsidP="00255F3B">
            <w:pPr>
              <w:rPr>
                <w:b/>
                <w:sz w:val="20"/>
              </w:rPr>
            </w:pPr>
          </w:p>
          <w:p w:rsidR="00255F3B" w:rsidRPr="00C11DA3" w:rsidRDefault="0082426D" w:rsidP="00255F3B">
            <w:pPr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24765</wp:posOffset>
                      </wp:positionV>
                      <wp:extent cx="1345565" cy="366395"/>
                      <wp:effectExtent l="27305" t="95250" r="46355" b="24130"/>
                      <wp:wrapNone/>
                      <wp:docPr id="2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5565" cy="366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F34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30.5pt;margin-top:1.95pt;width:105.95pt;height:28.85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" strokeweight="3pt">
                      <v:stroke endarrow="block"/>
                    </v:shape>
                  </w:pict>
                </mc:Fallback>
              </mc:AlternateContent>
            </w:r>
            <w:r w:rsidR="00255F3B" w:rsidRPr="00C11DA3">
              <w:rPr>
                <w:b/>
                <w:sz w:val="20"/>
              </w:rPr>
              <w:t xml:space="preserve">         _____________Η ΜΗΤΕΡΑ</w:t>
            </w:r>
          </w:p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</w:t>
            </w:r>
          </w:p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 xml:space="preserve">         _____________ΑΛΛΟΣ</w:t>
            </w:r>
          </w:p>
        </w:tc>
        <w:tc>
          <w:tcPr>
            <w:tcW w:w="5670" w:type="dxa"/>
            <w:gridSpan w:val="2"/>
            <w:tcBorders>
              <w:lef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jc w:val="center"/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συμπληρώνεται ΜΟΝΟ αν ο κηδεμόνας δεν είναι κάποιος από τους γονείς</w:t>
            </w:r>
          </w:p>
        </w:tc>
      </w:tr>
      <w:tr w:rsidR="00255F3B" w:rsidRPr="00C11DA3" w:rsidTr="00255F3B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ΕΠΙΘΕΤΟ</w:t>
            </w:r>
          </w:p>
        </w:tc>
        <w:tc>
          <w:tcPr>
            <w:tcW w:w="2977" w:type="dxa"/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</w:tr>
      <w:tr w:rsidR="00255F3B" w:rsidRPr="00C11DA3" w:rsidTr="00255F3B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ΟΝΟΜΑ</w:t>
            </w:r>
          </w:p>
        </w:tc>
        <w:tc>
          <w:tcPr>
            <w:tcW w:w="2977" w:type="dxa"/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</w:tr>
      <w:tr w:rsidR="00255F3B" w:rsidRPr="00C11DA3" w:rsidTr="00255F3B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ΕΠΑΓΓΕΛΜΑ</w:t>
            </w:r>
          </w:p>
        </w:tc>
        <w:tc>
          <w:tcPr>
            <w:tcW w:w="2977" w:type="dxa"/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</w:tr>
      <w:tr w:rsidR="00255F3B" w:rsidRPr="00C11DA3" w:rsidTr="00255F3B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ΓΡΑΜΜΑΤΙΚΕΣ ΓΝΩΣΕΙΣ</w:t>
            </w:r>
          </w:p>
        </w:tc>
        <w:tc>
          <w:tcPr>
            <w:tcW w:w="2977" w:type="dxa"/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</w:tr>
      <w:tr w:rsidR="00255F3B" w:rsidRPr="00C11DA3" w:rsidTr="00255F3B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b/>
                <w:sz w:val="20"/>
              </w:rPr>
            </w:pPr>
            <w:r w:rsidRPr="00C11DA3">
              <w:rPr>
                <w:b/>
                <w:sz w:val="20"/>
              </w:rPr>
              <w:t>ΚΙΝΗΤΟ ΤΗΛΕΦΩΝΟ</w:t>
            </w:r>
          </w:p>
        </w:tc>
        <w:tc>
          <w:tcPr>
            <w:tcW w:w="2977" w:type="dxa"/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</w:tr>
      <w:tr w:rsidR="00255F3B" w:rsidRPr="00C11DA3" w:rsidTr="00255F3B">
        <w:trPr>
          <w:trHeight w:val="340"/>
        </w:trPr>
        <w:tc>
          <w:tcPr>
            <w:tcW w:w="5076" w:type="dxa"/>
            <w:vMerge/>
            <w:tcBorders>
              <w:righ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auto"/>
            </w:tcBorders>
            <w:vAlign w:val="center"/>
          </w:tcPr>
          <w:p w:rsidR="00255F3B" w:rsidRPr="00C11DA3" w:rsidRDefault="00255F3B" w:rsidP="00255F3B">
            <w:pPr>
              <w:rPr>
                <w:b/>
                <w:sz w:val="20"/>
                <w:lang w:val="en-US"/>
              </w:rPr>
            </w:pPr>
            <w:r w:rsidRPr="00C11DA3">
              <w:rPr>
                <w:b/>
                <w:sz w:val="20"/>
                <w:lang w:val="en-US"/>
              </w:rPr>
              <w:t>email</w:t>
            </w:r>
          </w:p>
        </w:tc>
        <w:tc>
          <w:tcPr>
            <w:tcW w:w="2977" w:type="dxa"/>
            <w:vAlign w:val="center"/>
          </w:tcPr>
          <w:p w:rsidR="00255F3B" w:rsidRPr="00C11DA3" w:rsidRDefault="00255F3B" w:rsidP="00255F3B">
            <w:pPr>
              <w:rPr>
                <w:sz w:val="20"/>
              </w:rPr>
            </w:pPr>
          </w:p>
        </w:tc>
      </w:tr>
    </w:tbl>
    <w:p w:rsidR="00255F3B" w:rsidRDefault="00255F3B" w:rsidP="00941922">
      <w:pPr>
        <w:rPr>
          <w:lang w:val="en-US"/>
        </w:rPr>
      </w:pPr>
    </w:p>
    <w:p w:rsidR="00255F3B" w:rsidRPr="00255F3B" w:rsidRDefault="00255F3B" w:rsidP="00255F3B">
      <w:pPr>
        <w:jc w:val="center"/>
        <w:rPr>
          <w:b/>
          <w:sz w:val="28"/>
        </w:rPr>
      </w:pPr>
      <w:r w:rsidRPr="00255F3B">
        <w:rPr>
          <w:b/>
          <w:sz w:val="28"/>
        </w:rPr>
        <w:t>ΠΡΟΣΘΕΤΑ ΣΤΟΙΧΕΙΑ</w:t>
      </w:r>
    </w:p>
    <w:p w:rsidR="00255F3B" w:rsidRP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0"/>
      </w:pPr>
    </w:p>
    <w:p w:rsidR="00255F3B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Επιπλέον τηλέφωνα επικοινωνίας: ______________________________________________________</w:t>
      </w:r>
    </w:p>
    <w:p w:rsidR="00B850FE" w:rsidRDefault="00B850FE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πατέρα: __________________________________________________________________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πατέρα: 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Επάγγελμα μητέρας: _________________________________________________________________</w:t>
      </w:r>
    </w:p>
    <w:p w:rsidR="00B850FE" w:rsidRDefault="00B850FE" w:rsidP="00B850FE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Γραμματικές γνώσεις μητέρας: _________________________________________________________</w:t>
      </w:r>
    </w:p>
    <w:p w:rsidR="00103CDC" w:rsidRDefault="0082426D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850900" cy="159385"/>
                <wp:effectExtent l="5715" t="12065" r="10160" b="9525"/>
                <wp:wrapNone/>
                <wp:docPr id="2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B04CD" id="Group 35" o:spid="_x0000_s1026" style="position:absolute;margin-left:306pt;margin-top:.85pt;width:67pt;height:12.55pt;z-index:25166182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">
                <v:rect id="Rectangle 36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37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</v:group>
            </w:pict>
          </mc:Fallback>
        </mc:AlternateContent>
      </w:r>
      <w:r w:rsidR="00103CDC">
        <w:t>Παρακολούθηση Ολοήμερου προγράμματος: …………….……              ΝΑΙ               ΟΧΙ</w:t>
      </w:r>
    </w:p>
    <w:p w:rsidR="00103CDC" w:rsidRDefault="0082426D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12700</wp:posOffset>
                </wp:positionV>
                <wp:extent cx="850900" cy="159385"/>
                <wp:effectExtent l="5715" t="12065" r="10160" b="952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6B6E1" id="Group 38" o:spid="_x0000_s1026" style="position:absolute;margin-left:306pt;margin-top:1pt;width:67pt;height:12.55pt;z-index:25166284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">
                <v:rect id="Rectangle 39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Rectangle 40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</v:group>
            </w:pict>
          </mc:Fallback>
        </mc:AlternateContent>
      </w:r>
      <w:r w:rsidR="00103CDC">
        <w:t>Παρακολούθηση πρωινής ζώνης:…………………………………………</w:t>
      </w:r>
      <w:r w:rsidR="00103CDC" w:rsidRPr="00103CDC">
        <w:t xml:space="preserve"> </w:t>
      </w:r>
      <w:r w:rsidR="00103CDC">
        <w:t xml:space="preserve">          ΝΑΙ               ΟΧΙ</w:t>
      </w:r>
    </w:p>
    <w:p w:rsidR="00255F3B" w:rsidRDefault="0082426D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17145</wp:posOffset>
                </wp:positionV>
                <wp:extent cx="850900" cy="159385"/>
                <wp:effectExtent l="5080" t="5080" r="10795" b="6985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A01F5" id="Group 7" o:spid="_x0000_s1026" style="position:absolute;margin-left:306.7pt;margin-top:1.35pt;width:67pt;height:12.55pt;z-index:25165363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">
                <v:rect id="Rectangle 8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9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</v:group>
            </w:pict>
          </mc:Fallback>
        </mc:AlternateContent>
      </w:r>
      <w:r w:rsidR="00255F3B">
        <w:t>Είναι ο πατέρας εν ζωή;</w:t>
      </w:r>
      <w:r w:rsidR="00255F3B">
        <w:tab/>
      </w:r>
      <w:r w:rsidR="00255F3B">
        <w:tab/>
        <w:t>ΝΑΙ               ΟΧΙ</w:t>
      </w:r>
    </w:p>
    <w:p w:rsidR="00255F3B" w:rsidRDefault="0082426D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20955</wp:posOffset>
                </wp:positionV>
                <wp:extent cx="850900" cy="159385"/>
                <wp:effectExtent l="5080" t="6985" r="10795" b="5080"/>
                <wp:wrapNone/>
                <wp:docPr id="1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C1220" id="Group 19" o:spid="_x0000_s1026" style="position:absolute;margin-left:306.7pt;margin-top:1.65pt;width:67pt;height:12.55pt;z-index:251657728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">
                <v:rect id="Rectangle 20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21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</v:group>
            </w:pict>
          </mc:Fallback>
        </mc:AlternateContent>
      </w:r>
      <w:r w:rsidR="00255F3B">
        <w:t>Είναι η μητέρα εν ζωή;</w:t>
      </w:r>
      <w:r w:rsidR="00255F3B">
        <w:tab/>
      </w:r>
      <w:r w:rsidR="00255F3B">
        <w:tab/>
        <w:t>ΝΑΙ               ΟΧΙ</w:t>
      </w:r>
    </w:p>
    <w:p w:rsidR="00255F3B" w:rsidRDefault="0082426D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33020</wp:posOffset>
                </wp:positionV>
                <wp:extent cx="850900" cy="159385"/>
                <wp:effectExtent l="5080" t="7620" r="10795" b="1397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B6F2C" id="Group 16" o:spid="_x0000_s1026" style="position:absolute;margin-left:306.7pt;margin-top:2.6pt;width:67pt;height:12.55pt;z-index:251656704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">
                <v:rect id="Rectangle 17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8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</v:group>
            </w:pict>
          </mc:Fallback>
        </mc:AlternateContent>
      </w:r>
      <w:r w:rsidR="00255F3B">
        <w:t>Είναι οι γονείς σε διάσταση;</w:t>
      </w:r>
      <w:r w:rsidR="00255F3B">
        <w:tab/>
      </w:r>
      <w:r w:rsidR="00255F3B">
        <w:tab/>
        <w:t>ΝΑΙ               ΟΧΙ</w:t>
      </w:r>
    </w:p>
    <w:p w:rsidR="00255F3B" w:rsidRDefault="0082426D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26035</wp:posOffset>
                </wp:positionV>
                <wp:extent cx="850900" cy="159385"/>
                <wp:effectExtent l="5080" t="8255" r="10795" b="13335"/>
                <wp:wrapNone/>
                <wp:docPr id="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75EBA" id="Group 13" o:spid="_x0000_s1026" style="position:absolute;margin-left:307.45pt;margin-top:2.05pt;width:67pt;height:12.55pt;z-index:251655680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">
                <v:rect id="Rectangle 14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5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</v:group>
            </w:pict>
          </mc:Fallback>
        </mc:AlternateContent>
      </w:r>
      <w:r w:rsidR="00255F3B">
        <w:t>Αν ΝΑΙ, υπάρχει εκκρεμότητα κηδεμονίας;</w:t>
      </w:r>
      <w:r w:rsidR="00255F3B">
        <w:tab/>
      </w:r>
      <w:r w:rsidR="00255F3B">
        <w:tab/>
        <w:t>ΝΑΙ               ΟΧΙ</w:t>
      </w:r>
    </w:p>
    <w:p w:rsidR="00255F3B" w:rsidRDefault="0082426D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4809490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5080" t="5715" r="6985" b="635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C7F5" id="Rectangle 29" o:spid="_x0000_s1026" style="position:absolute;margin-left:378.7pt;margin-top:-.25pt;width:12.55pt;height:12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-3175</wp:posOffset>
                </wp:positionV>
                <wp:extent cx="159385" cy="159385"/>
                <wp:effectExtent l="5080" t="5715" r="6985" b="635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29F8D" id="Rectangle 28" o:spid="_x0000_s1026" style="position:absolute;margin-left:306.7pt;margin-top:-.25pt;width:12.55pt;height:12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aoHg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"/>
            </w:pict>
          </mc:Fallback>
        </mc:AlternateContent>
      </w:r>
      <w:r w:rsidR="00255F3B">
        <w:t>Αν ΝΑΙ, ποιος έχει την επιμέλεια;</w:t>
      </w:r>
      <w:r w:rsidR="00255F3B">
        <w:tab/>
      </w:r>
      <w:r w:rsidR="00255F3B">
        <w:tab/>
        <w:t>ΠΑΤΕΡΑΣ            ΜΗΤΕΡΑ</w:t>
      </w:r>
    </w:p>
    <w:p w:rsidR="00255F3B" w:rsidRDefault="0082426D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3904615</wp:posOffset>
                </wp:positionH>
                <wp:positionV relativeFrom="paragraph">
                  <wp:posOffset>3810</wp:posOffset>
                </wp:positionV>
                <wp:extent cx="850900" cy="159385"/>
                <wp:effectExtent l="5080" t="10795" r="10795" b="1079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2682B" id="Group 10" o:spid="_x0000_s1026" style="position:absolute;margin-left:307.45pt;margin-top:.3pt;width:67pt;height:12.55pt;z-index:251654656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">
                <v:rect id="Rectangle 11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2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</v:group>
            </w:pict>
          </mc:Fallback>
        </mc:AlternateContent>
      </w:r>
      <w:r w:rsidR="00255F3B">
        <w:t>Το παιδί θα φεύγει μόνο του από το σχολείο;</w:t>
      </w:r>
      <w:r w:rsidR="00255F3B">
        <w:tab/>
      </w:r>
      <w:r w:rsidR="00255F3B">
        <w:tab/>
        <w:t>ΝΑΙ               ΟΧΙ</w:t>
      </w:r>
    </w:p>
    <w:p w:rsid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t>Αν ΟΧΙ, ποιος θα το συνοδεύει;</w:t>
      </w:r>
      <w:r>
        <w:tab/>
        <w:t xml:space="preserve">   ________________________________</w:t>
      </w:r>
    </w:p>
    <w:p w:rsidR="00255F3B" w:rsidRDefault="0082426D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15875</wp:posOffset>
                </wp:positionV>
                <wp:extent cx="850900" cy="159385"/>
                <wp:effectExtent l="12065" t="10160" r="13335" b="11430"/>
                <wp:wrapNone/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159385"/>
                          <a:chOff x="5203" y="2204"/>
                          <a:chExt cx="1340" cy="251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203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292" y="2204"/>
                            <a:ext cx="251" cy="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3FDDD" id="Group 22" o:spid="_x0000_s1026" style="position:absolute;margin-left:308pt;margin-top:1.25pt;width:67pt;height:12.55pt;z-index:251658752" coordorigin="5203,2204" coordsize="1340,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">
                <v:rect id="Rectangle 23" o:spid="_x0000_s1027" style="position:absolute;left:5203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24" o:spid="_x0000_s1028" style="position:absolute;left:6292;top:2204;width:251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</v:group>
            </w:pict>
          </mc:Fallback>
        </mc:AlternateContent>
      </w:r>
      <w:r w:rsidR="00255F3B">
        <w:t>Έχει το παιδί κάποιο χρόνιο πρόβλημα υγείας;</w:t>
      </w:r>
      <w:r w:rsidR="00255F3B">
        <w:tab/>
      </w:r>
      <w:r w:rsidR="00255F3B">
        <w:tab/>
        <w:t>ΝΑΙ               ΟΧΙ</w:t>
      </w:r>
    </w:p>
    <w:p w:rsidR="00255F3B" w:rsidRDefault="00255F3B" w:rsidP="00255F3B">
      <w:pPr>
        <w:pStyle w:val="1"/>
        <w:tabs>
          <w:tab w:val="left" w:pos="540"/>
          <w:tab w:val="left" w:leader="dot" w:pos="5954"/>
        </w:tabs>
        <w:spacing w:line="480" w:lineRule="auto"/>
        <w:ind w:left="360"/>
      </w:pPr>
      <w:r>
        <w:t>Αν ΝΑΙ, περιγράψτε το: ________________________________________________________________</w:t>
      </w:r>
    </w:p>
    <w:p w:rsidR="00255F3B" w:rsidRDefault="00255F3B" w:rsidP="00255F3B">
      <w:pPr>
        <w:pStyle w:val="1"/>
        <w:numPr>
          <w:ilvl w:val="0"/>
          <w:numId w:val="2"/>
        </w:numPr>
        <w:tabs>
          <w:tab w:val="left" w:pos="540"/>
          <w:tab w:val="left" w:leader="dot" w:pos="5954"/>
        </w:tabs>
        <w:spacing w:line="480" w:lineRule="auto"/>
      </w:pPr>
      <w:r>
        <w:t>Αν θέλετε προσθέστε οτιδήποτε νομίζετε πως πρέπει να γνωρίζει το σχολείο:</w:t>
      </w:r>
    </w:p>
    <w:p w:rsidR="00255F3B" w:rsidRDefault="00255F3B" w:rsidP="00255F3B">
      <w:pPr>
        <w:tabs>
          <w:tab w:val="left" w:leader="dot" w:pos="5954"/>
        </w:tabs>
        <w:spacing w:line="480" w:lineRule="auto"/>
        <w:ind w:left="360"/>
      </w:pPr>
      <w:r>
        <w:t>___________________________________________________________________________</w:t>
      </w:r>
    </w:p>
    <w:p w:rsidR="00255F3B" w:rsidRDefault="00255F3B" w:rsidP="00941922"/>
    <w:p w:rsidR="00103CDC" w:rsidRDefault="00103CDC" w:rsidP="00941922"/>
    <w:p w:rsidR="00103CDC" w:rsidRPr="00103CDC" w:rsidRDefault="00103CDC" w:rsidP="00941922"/>
    <w:sectPr w:rsidR="00103CDC" w:rsidRPr="00103CDC" w:rsidSect="00941922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44791"/>
    <w:multiLevelType w:val="hybridMultilevel"/>
    <w:tmpl w:val="93E8982E"/>
    <w:lvl w:ilvl="0" w:tplc="071ABF6E">
      <w:start w:val="3"/>
      <w:numFmt w:val="bullet"/>
      <w:lvlText w:val=""/>
      <w:lvlJc w:val="left"/>
      <w:pPr>
        <w:tabs>
          <w:tab w:val="num" w:pos="858"/>
        </w:tabs>
        <w:ind w:left="858" w:hanging="570"/>
      </w:pPr>
      <w:rPr>
        <w:rFonts w:ascii="Wingdings" w:eastAsia="Times New Roman" w:hAnsi="Wingdings" w:cs="Times New Roman" w:hint="default"/>
        <w:b/>
        <w:sz w:val="40"/>
      </w:rPr>
    </w:lvl>
    <w:lvl w:ilvl="1" w:tplc="0408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659019D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436"/>
    <w:rsid w:val="0001757A"/>
    <w:rsid w:val="00035436"/>
    <w:rsid w:val="000B38A2"/>
    <w:rsid w:val="00103CDC"/>
    <w:rsid w:val="0010456C"/>
    <w:rsid w:val="00140273"/>
    <w:rsid w:val="00255F3B"/>
    <w:rsid w:val="00284225"/>
    <w:rsid w:val="002E5B3F"/>
    <w:rsid w:val="002E7D4F"/>
    <w:rsid w:val="002F17EC"/>
    <w:rsid w:val="002F7D97"/>
    <w:rsid w:val="005264DD"/>
    <w:rsid w:val="00775923"/>
    <w:rsid w:val="00776DAD"/>
    <w:rsid w:val="007A427A"/>
    <w:rsid w:val="007D71FF"/>
    <w:rsid w:val="0082014D"/>
    <w:rsid w:val="0082426D"/>
    <w:rsid w:val="0087661B"/>
    <w:rsid w:val="00890E2E"/>
    <w:rsid w:val="008A5866"/>
    <w:rsid w:val="00941922"/>
    <w:rsid w:val="00A27BC5"/>
    <w:rsid w:val="00A709B0"/>
    <w:rsid w:val="00B12EC6"/>
    <w:rsid w:val="00B850FE"/>
    <w:rsid w:val="00BB39A7"/>
    <w:rsid w:val="00CF503E"/>
    <w:rsid w:val="00D7472F"/>
    <w:rsid w:val="00E761E0"/>
    <w:rsid w:val="00E93A31"/>
    <w:rsid w:val="00F00242"/>
    <w:rsid w:val="00F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D2A4FB-5A62-4096-B9CD-0E1C088D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B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a"/>
    <w:rsid w:val="00255F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Char"/>
    <w:semiHidden/>
    <w:unhideWhenUsed/>
    <w:rsid w:val="00890E2E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semiHidden/>
    <w:rsid w:val="00890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24;&#960;&#940;&#956;&#960;&#951;&#962;\Desktop\&#913;&#943;&#964;&#951;&#963;&#951;%20&#917;&#947;&#947;&#961;&#945;&#966;&#942;&#962;%20&#963;&#964;&#951;&#957;%20&#913;&#900;&#964;&#940;&#958;&#951;-1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Αίτηση Εγγραφής στην Α΄τάξη-11.dot</Template>
  <TotalTime>0</TotalTime>
  <Pages>2</Pages>
  <Words>444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 ΥΠΕΥΘΥΝΗ ΔΗΛΩΣΗ</vt:lpstr>
    </vt:vector>
  </TitlesOfParts>
  <Company>XP Users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creator>Μπάμπης</dc:creator>
  <cp:lastModifiedBy>20dimkal</cp:lastModifiedBy>
  <cp:revision>2</cp:revision>
  <cp:lastPrinted>2019-05-03T11:21:00Z</cp:lastPrinted>
  <dcterms:created xsi:type="dcterms:W3CDTF">2023-02-13T09:44:00Z</dcterms:created>
  <dcterms:modified xsi:type="dcterms:W3CDTF">2023-02-13T09:44:00Z</dcterms:modified>
</cp:coreProperties>
</file>